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00" w:rsidRDefault="00710B00">
      <w:pPr>
        <w:ind w:right="-334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中国当代文学研究会校园文学委员会个人会员申请表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900"/>
        <w:gridCol w:w="675"/>
        <w:gridCol w:w="62"/>
        <w:gridCol w:w="723"/>
        <w:gridCol w:w="340"/>
        <w:gridCol w:w="540"/>
        <w:gridCol w:w="180"/>
        <w:gridCol w:w="540"/>
        <w:gridCol w:w="797"/>
        <w:gridCol w:w="1903"/>
      </w:tblGrid>
      <w:tr w:rsidR="00710B00" w:rsidTr="00484B7B">
        <w:trPr>
          <w:cantSplit/>
          <w:trHeight w:val="615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出</w:t>
            </w: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生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年</w:t>
            </w: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397" w:type="dxa"/>
            <w:gridSpan w:val="5"/>
            <w:vAlign w:val="center"/>
          </w:tcPr>
          <w:p w:rsidR="00710B00" w:rsidRPr="00302B31" w:rsidRDefault="00710B0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710B00" w:rsidRPr="00302B31" w:rsidRDefault="00710B00">
            <w:pPr>
              <w:ind w:right="-334" w:firstLine="480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照</w:t>
            </w: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10B00" w:rsidTr="00484B7B">
        <w:trPr>
          <w:cantSplit/>
          <w:trHeight w:val="615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675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37" w:type="dxa"/>
            <w:gridSpan w:val="2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</w:tr>
      <w:tr w:rsidR="00710B00" w:rsidTr="00484B7B">
        <w:trPr>
          <w:cantSplit/>
          <w:trHeight w:val="630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44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675" w:type="dxa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参加</w:t>
            </w:r>
          </w:p>
          <w:p w:rsidR="00710B00" w:rsidRPr="00302B31" w:rsidRDefault="00710B00">
            <w:pPr>
              <w:ind w:right="-334"/>
              <w:rPr>
                <w:rFonts w:ascii="宋体" w:hAns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团体</w:t>
            </w:r>
            <w:r w:rsidRPr="00302B31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82" w:type="dxa"/>
            <w:gridSpan w:val="7"/>
            <w:vAlign w:val="center"/>
          </w:tcPr>
          <w:p w:rsidR="00710B00" w:rsidRPr="00302B31" w:rsidRDefault="00710B0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</w:tr>
      <w:tr w:rsidR="00710B00" w:rsidTr="00484B7B">
        <w:trPr>
          <w:cantSplit/>
          <w:trHeight w:val="744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单位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地</w:t>
            </w: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址</w:t>
            </w:r>
          </w:p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邮</w:t>
            </w: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3857" w:type="dxa"/>
            <w:gridSpan w:val="8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1903" w:type="dxa"/>
            <w:vMerge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</w:tc>
      </w:tr>
      <w:tr w:rsidR="00710B00" w:rsidTr="00484B7B">
        <w:trPr>
          <w:trHeight w:val="301"/>
        </w:trPr>
        <w:tc>
          <w:tcPr>
            <w:tcW w:w="720" w:type="dxa"/>
            <w:vMerge w:val="restart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单位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10B00" w:rsidRPr="00302B31" w:rsidRDefault="00710B00">
            <w:pPr>
              <w:ind w:right="-334"/>
              <w:rPr>
                <w:rFonts w:ascii="宋体" w:hAns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宅电</w:t>
            </w:r>
          </w:p>
        </w:tc>
        <w:tc>
          <w:tcPr>
            <w:tcW w:w="2340" w:type="dxa"/>
            <w:gridSpan w:val="5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电子</w:t>
            </w:r>
          </w:p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信箱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</w:p>
        </w:tc>
      </w:tr>
      <w:tr w:rsidR="00710B00" w:rsidTr="00484B7B">
        <w:trPr>
          <w:trHeight w:val="360"/>
        </w:trPr>
        <w:tc>
          <w:tcPr>
            <w:tcW w:w="720" w:type="dxa"/>
            <w:vMerge/>
            <w:vAlign w:val="center"/>
          </w:tcPr>
          <w:p w:rsidR="00710B00" w:rsidRDefault="00710B00">
            <w:pPr>
              <w:ind w:right="-334"/>
              <w:rPr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10B00" w:rsidRDefault="00710B00">
            <w:pPr>
              <w:ind w:right="-334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10B00" w:rsidRDefault="00710B00" w:rsidP="00484B7B">
            <w:pPr>
              <w:ind w:right="-334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0" w:type="dxa"/>
            <w:gridSpan w:val="5"/>
            <w:vAlign w:val="center"/>
          </w:tcPr>
          <w:p w:rsidR="00710B00" w:rsidRDefault="00710B00" w:rsidP="00484B7B">
            <w:pPr>
              <w:ind w:right="-334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710B00" w:rsidRDefault="00710B00" w:rsidP="00484B7B">
            <w:pPr>
              <w:ind w:right="-334"/>
              <w:rPr>
                <w:sz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710B00" w:rsidRDefault="00710B00" w:rsidP="00484B7B">
            <w:pPr>
              <w:ind w:right="-334"/>
              <w:rPr>
                <w:sz w:val="24"/>
              </w:rPr>
            </w:pPr>
          </w:p>
        </w:tc>
      </w:tr>
      <w:tr w:rsidR="00710B00" w:rsidTr="00484B7B">
        <w:trPr>
          <w:trHeight w:val="3028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</w:p>
          <w:p w:rsidR="00710B00" w:rsidRPr="00302B31" w:rsidRDefault="00710B00" w:rsidP="00710B00">
            <w:pPr>
              <w:ind w:right="-334" w:firstLineChars="50" w:firstLine="31680"/>
              <w:rPr>
                <w:rFonts w:ascii="宋体"/>
                <w:sz w:val="24"/>
              </w:rPr>
            </w:pPr>
            <w:r w:rsidRPr="00302B31">
              <w:rPr>
                <w:rFonts w:ascii="宋体" w:hAnsi="宋体" w:hint="eastAsia"/>
                <w:sz w:val="24"/>
              </w:rPr>
              <w:t>个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人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主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要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简</w:t>
            </w:r>
          </w:p>
          <w:p w:rsidR="00710B00" w:rsidRPr="00302B31" w:rsidRDefault="00710B00" w:rsidP="00484B7B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20" w:type="dxa"/>
            <w:gridSpan w:val="12"/>
            <w:vAlign w:val="center"/>
          </w:tcPr>
          <w:p w:rsidR="00710B00" w:rsidRDefault="00710B00" w:rsidP="00484B7B">
            <w:pPr>
              <w:ind w:right="-334"/>
              <w:rPr>
                <w:sz w:val="24"/>
              </w:rPr>
            </w:pPr>
          </w:p>
        </w:tc>
      </w:tr>
      <w:tr w:rsidR="00710B00" w:rsidTr="007F6128">
        <w:trPr>
          <w:trHeight w:val="3110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主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要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业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绩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及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成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8820" w:type="dxa"/>
            <w:gridSpan w:val="12"/>
          </w:tcPr>
          <w:p w:rsidR="00710B00" w:rsidRDefault="00710B00">
            <w:pPr>
              <w:ind w:right="-334"/>
              <w:rPr>
                <w:sz w:val="24"/>
              </w:rPr>
            </w:pPr>
          </w:p>
        </w:tc>
      </w:tr>
      <w:tr w:rsidR="00710B00" w:rsidTr="00960418">
        <w:trPr>
          <w:trHeight w:val="1864"/>
        </w:trPr>
        <w:tc>
          <w:tcPr>
            <w:tcW w:w="720" w:type="dxa"/>
            <w:vAlign w:val="center"/>
          </w:tcPr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单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位</w:t>
            </w:r>
          </w:p>
          <w:p w:rsidR="00710B00" w:rsidRPr="00302B31" w:rsidRDefault="00710B00">
            <w:pPr>
              <w:ind w:right="-334"/>
              <w:rPr>
                <w:rFonts w:ascii="宋体"/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意</w:t>
            </w:r>
          </w:p>
          <w:p w:rsidR="00710B00" w:rsidRDefault="00710B00">
            <w:pPr>
              <w:ind w:right="-334"/>
              <w:rPr>
                <w:sz w:val="24"/>
              </w:rPr>
            </w:pPr>
            <w:r w:rsidRPr="00302B31">
              <w:rPr>
                <w:rFonts w:ascii="宋体" w:hAnsi="宋体"/>
                <w:sz w:val="24"/>
              </w:rPr>
              <w:t xml:space="preserve"> </w:t>
            </w:r>
            <w:r w:rsidRPr="00302B31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97" w:type="dxa"/>
            <w:gridSpan w:val="5"/>
            <w:vAlign w:val="center"/>
          </w:tcPr>
          <w:p w:rsidR="00710B00" w:rsidRPr="00F31D5D" w:rsidRDefault="00710B00" w:rsidP="00302B31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sz w:val="24"/>
              </w:rPr>
              <w:t xml:space="preserve">  </w:t>
            </w:r>
            <w:r w:rsidRPr="00F31D5D">
              <w:rPr>
                <w:rFonts w:ascii="宋体" w:hAnsi="宋体" w:hint="eastAsia"/>
                <w:szCs w:val="21"/>
              </w:rPr>
              <w:t>同意该同志加入校园文学委员会。</w:t>
            </w:r>
            <w:r w:rsidRPr="00F31D5D">
              <w:rPr>
                <w:rFonts w:ascii="宋体" w:hAnsi="宋体"/>
                <w:szCs w:val="21"/>
              </w:rPr>
              <w:t xml:space="preserve">       </w:t>
            </w:r>
          </w:p>
          <w:p w:rsidR="00710B00" w:rsidRDefault="00710B00" w:rsidP="00710B00">
            <w:pPr>
              <w:ind w:right="-334" w:firstLineChars="350" w:firstLine="31680"/>
              <w:rPr>
                <w:rFonts w:ascii="宋体"/>
                <w:szCs w:val="21"/>
              </w:rPr>
            </w:pPr>
          </w:p>
          <w:p w:rsidR="00710B00" w:rsidRPr="00F31D5D" w:rsidRDefault="00710B00" w:rsidP="00710B00">
            <w:pPr>
              <w:ind w:right="-334" w:firstLineChars="350" w:firstLine="31680"/>
              <w:rPr>
                <w:rFonts w:ascii="宋体"/>
                <w:szCs w:val="21"/>
              </w:rPr>
            </w:pPr>
            <w:r w:rsidRPr="00F31D5D">
              <w:rPr>
                <w:rFonts w:ascii="宋体" w:hAnsi="宋体" w:hint="eastAsia"/>
                <w:szCs w:val="21"/>
              </w:rPr>
              <w:t>（签字盖章）</w:t>
            </w:r>
          </w:p>
          <w:p w:rsidR="00710B00" w:rsidRDefault="00710B00">
            <w:pPr>
              <w:ind w:right="-334"/>
              <w:rPr>
                <w:sz w:val="24"/>
              </w:rPr>
            </w:pPr>
            <w:r w:rsidRPr="00F31D5D">
              <w:rPr>
                <w:rFonts w:ascii="宋体" w:hAnsi="宋体"/>
                <w:szCs w:val="21"/>
              </w:rPr>
              <w:t xml:space="preserve">                  </w:t>
            </w:r>
            <w:r w:rsidRPr="00F31D5D">
              <w:rPr>
                <w:rFonts w:ascii="宋体" w:hAnsi="宋体" w:hint="eastAsia"/>
                <w:szCs w:val="21"/>
              </w:rPr>
              <w:t>年</w:t>
            </w:r>
            <w:r w:rsidRPr="00F31D5D">
              <w:rPr>
                <w:rFonts w:ascii="宋体" w:hAnsi="宋体"/>
                <w:szCs w:val="21"/>
              </w:rPr>
              <w:t xml:space="preserve">   </w:t>
            </w:r>
            <w:r w:rsidRPr="00F31D5D">
              <w:rPr>
                <w:rFonts w:ascii="宋体" w:hAnsi="宋体" w:hint="eastAsia"/>
                <w:szCs w:val="21"/>
              </w:rPr>
              <w:t>月</w:t>
            </w:r>
            <w:r w:rsidRPr="00F31D5D">
              <w:rPr>
                <w:rFonts w:ascii="宋体" w:hAnsi="宋体"/>
                <w:szCs w:val="21"/>
              </w:rPr>
              <w:t xml:space="preserve">   </w:t>
            </w:r>
            <w:r w:rsidRPr="00F31D5D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</w:t>
            </w:r>
          </w:p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00" w:type="dxa"/>
            <w:gridSpan w:val="6"/>
            <w:vAlign w:val="center"/>
          </w:tcPr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710B00" w:rsidRDefault="00710B00">
            <w:pPr>
              <w:ind w:right="-334"/>
              <w:rPr>
                <w:sz w:val="24"/>
              </w:rPr>
            </w:pPr>
          </w:p>
          <w:p w:rsidR="00710B00" w:rsidRDefault="00710B00">
            <w:pPr>
              <w:ind w:right="-334"/>
              <w:rPr>
                <w:sz w:val="24"/>
              </w:rPr>
            </w:pPr>
          </w:p>
          <w:p w:rsidR="00710B00" w:rsidRDefault="00710B00">
            <w:pPr>
              <w:ind w:right="-334"/>
              <w:rPr>
                <w:sz w:val="24"/>
              </w:rPr>
            </w:pPr>
          </w:p>
          <w:p w:rsidR="00710B00" w:rsidRPr="00F31D5D" w:rsidRDefault="00710B00" w:rsidP="00710B00">
            <w:pPr>
              <w:ind w:right="-334" w:firstLineChars="600" w:firstLine="31680"/>
              <w:rPr>
                <w:rFonts w:ascii="宋体"/>
                <w:szCs w:val="21"/>
              </w:rPr>
            </w:pPr>
            <w:r w:rsidRPr="00F31D5D">
              <w:rPr>
                <w:rFonts w:ascii="宋体" w:hAnsi="宋体" w:hint="eastAsia"/>
                <w:szCs w:val="21"/>
              </w:rPr>
              <w:t>（签字盖章）</w:t>
            </w:r>
          </w:p>
          <w:p w:rsidR="00710B00" w:rsidRDefault="00710B00">
            <w:pPr>
              <w:ind w:right="-334"/>
              <w:rPr>
                <w:sz w:val="24"/>
              </w:rPr>
            </w:pPr>
            <w:r w:rsidRPr="00F31D5D">
              <w:rPr>
                <w:rFonts w:ascii="宋体" w:hAnsi="宋体"/>
                <w:szCs w:val="21"/>
              </w:rPr>
              <w:t xml:space="preserve">                       </w:t>
            </w:r>
            <w:r w:rsidRPr="00F31D5D">
              <w:rPr>
                <w:rFonts w:ascii="宋体" w:hAnsi="宋体" w:hint="eastAsia"/>
                <w:szCs w:val="21"/>
              </w:rPr>
              <w:t>年</w:t>
            </w:r>
            <w:r w:rsidRPr="00F31D5D">
              <w:rPr>
                <w:rFonts w:ascii="宋体" w:hAnsi="宋体"/>
                <w:szCs w:val="21"/>
              </w:rPr>
              <w:t xml:space="preserve">   </w:t>
            </w:r>
            <w:r w:rsidRPr="00F31D5D">
              <w:rPr>
                <w:rFonts w:ascii="宋体" w:hAnsi="宋体" w:hint="eastAsia"/>
                <w:szCs w:val="21"/>
              </w:rPr>
              <w:t>月</w:t>
            </w:r>
            <w:r w:rsidRPr="00F31D5D">
              <w:rPr>
                <w:rFonts w:ascii="宋体" w:hAnsi="宋体"/>
                <w:szCs w:val="21"/>
              </w:rPr>
              <w:t xml:space="preserve">   </w:t>
            </w:r>
            <w:r w:rsidRPr="00F31D5D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10B00" w:rsidTr="00960418">
        <w:trPr>
          <w:trHeight w:val="1395"/>
        </w:trPr>
        <w:tc>
          <w:tcPr>
            <w:tcW w:w="720" w:type="dxa"/>
            <w:vAlign w:val="center"/>
          </w:tcPr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备</w:t>
            </w:r>
          </w:p>
          <w:p w:rsidR="00710B00" w:rsidRDefault="00710B00">
            <w:pPr>
              <w:ind w:right="-3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820" w:type="dxa"/>
            <w:gridSpan w:val="12"/>
            <w:vAlign w:val="center"/>
          </w:tcPr>
          <w:p w:rsidR="00710B00" w:rsidRPr="00BD7F2E" w:rsidRDefault="00710B00">
            <w:pPr>
              <w:ind w:right="-334"/>
              <w:rPr>
                <w:szCs w:val="21"/>
              </w:rPr>
            </w:pPr>
            <w:r w:rsidRPr="00BD7F2E">
              <w:rPr>
                <w:szCs w:val="21"/>
              </w:rPr>
              <w:t>1</w:t>
            </w:r>
            <w:r w:rsidRPr="00BD7F2E">
              <w:rPr>
                <w:rFonts w:hint="eastAsia"/>
                <w:szCs w:val="21"/>
              </w:rPr>
              <w:t>．正式入会日期：</w:t>
            </w:r>
            <w:r>
              <w:rPr>
                <w:szCs w:val="21"/>
              </w:rPr>
              <w:t xml:space="preserve">          </w:t>
            </w: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</w:t>
            </w:r>
            <w:r w:rsidRPr="00124D42">
              <w:rPr>
                <w:rFonts w:hint="eastAsia"/>
                <w:b/>
                <w:szCs w:val="21"/>
              </w:rPr>
              <w:t>会员证编号：</w:t>
            </w:r>
          </w:p>
          <w:p w:rsidR="00710B00" w:rsidRPr="007A4331" w:rsidRDefault="00710B00" w:rsidP="007A4331">
            <w:pPr>
              <w:rPr>
                <w:sz w:val="24"/>
              </w:rPr>
            </w:pPr>
            <w:r w:rsidRPr="00BD7F2E">
              <w:rPr>
                <w:szCs w:val="21"/>
              </w:rPr>
              <w:t>2</w:t>
            </w:r>
            <w:r w:rsidRPr="00BD7F2E">
              <w:rPr>
                <w:rFonts w:hint="eastAsia"/>
                <w:szCs w:val="21"/>
              </w:rPr>
              <w:t>．</w:t>
            </w:r>
            <w:r>
              <w:rPr>
                <w:rFonts w:hint="eastAsia"/>
              </w:rPr>
              <w:t>该会员被选举为：</w:t>
            </w:r>
            <w:r>
              <w:t xml:space="preserve"> A. </w:t>
            </w:r>
            <w:r>
              <w:rPr>
                <w:rFonts w:hint="eastAsia"/>
              </w:rPr>
              <w:t>理事（</w:t>
            </w:r>
            <w:r>
              <w:t xml:space="preserve">   </w:t>
            </w:r>
            <w:r>
              <w:rPr>
                <w:rFonts w:hint="eastAsia"/>
              </w:rPr>
              <w:t>）；</w:t>
            </w:r>
            <w:r>
              <w:t xml:space="preserve"> B. </w:t>
            </w:r>
            <w:r>
              <w:rPr>
                <w:rFonts w:hint="eastAsia"/>
              </w:rPr>
              <w:t>常务理事（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:rsidR="00710B00" w:rsidRDefault="00710B00" w:rsidP="00BF39D5">
            <w:pPr>
              <w:spacing w:line="360" w:lineRule="auto"/>
              <w:rPr>
                <w:szCs w:val="21"/>
              </w:rPr>
            </w:pPr>
            <w:r>
              <w:t>3</w:t>
            </w:r>
            <w:r>
              <w:rPr>
                <w:rFonts w:hint="eastAsia"/>
              </w:rPr>
              <w:t>．年度注册登记：</w:t>
            </w:r>
            <w:r>
              <w:t xml:space="preserve">       </w:t>
            </w: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</w:t>
            </w: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</w:p>
          <w:p w:rsidR="00710B00" w:rsidRDefault="00710B00" w:rsidP="00BF39D5"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szCs w:val="21"/>
              </w:rPr>
              <w:t xml:space="preserve">                        </w:t>
            </w: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</w:t>
            </w: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</w:p>
          <w:p w:rsidR="00710B00" w:rsidRPr="0015464A" w:rsidRDefault="00710B00" w:rsidP="00710B00">
            <w:pPr>
              <w:ind w:right="-334" w:firstLineChars="1200" w:firstLine="31680"/>
              <w:rPr>
                <w:szCs w:val="21"/>
              </w:rPr>
            </w:pP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</w:t>
            </w:r>
            <w:r w:rsidRPr="00D41D0D">
              <w:rPr>
                <w:rFonts w:hint="eastAsia"/>
                <w:szCs w:val="21"/>
              </w:rPr>
              <w:t>年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月</w:t>
            </w:r>
            <w:r w:rsidRPr="00D41D0D">
              <w:rPr>
                <w:szCs w:val="21"/>
              </w:rPr>
              <w:t xml:space="preserve">    </w:t>
            </w:r>
            <w:r w:rsidRPr="00D41D0D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</w:p>
        </w:tc>
      </w:tr>
      <w:tr w:rsidR="00710B00" w:rsidTr="00484B7B">
        <w:trPr>
          <w:cantSplit/>
          <w:trHeight w:val="70"/>
        </w:trPr>
        <w:tc>
          <w:tcPr>
            <w:tcW w:w="954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710B00" w:rsidRPr="00F31D5D" w:rsidRDefault="00710B00">
            <w:pPr>
              <w:ind w:right="-334"/>
              <w:rPr>
                <w:rFonts w:ascii="仿宋" w:eastAsia="仿宋" w:hAnsi="仿宋"/>
              </w:rPr>
            </w:pPr>
            <w:r w:rsidRPr="00F31D5D">
              <w:rPr>
                <w:rFonts w:ascii="仿宋" w:eastAsia="仿宋" w:hAnsi="仿宋"/>
              </w:rPr>
              <w:t xml:space="preserve"> </w:t>
            </w:r>
            <w:r w:rsidRPr="00F31D5D">
              <w:rPr>
                <w:rFonts w:ascii="仿宋" w:eastAsia="仿宋" w:hAnsi="仿宋" w:hint="eastAsia"/>
              </w:rPr>
              <w:t>注：</w:t>
            </w:r>
            <w:r>
              <w:rPr>
                <w:rFonts w:ascii="仿宋" w:eastAsia="仿宋" w:hAnsi="仿宋"/>
              </w:rPr>
              <w:t>1.</w:t>
            </w:r>
            <w:r w:rsidRPr="00F31D5D">
              <w:rPr>
                <w:rFonts w:ascii="仿宋" w:eastAsia="仿宋" w:hAnsi="仿宋" w:hint="eastAsia"/>
              </w:rPr>
              <w:t>此表可复制，请用墨水笔认真填写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本表请贴一张免冠照片，另附一张办理会员证。</w:t>
            </w:r>
            <w:r w:rsidRPr="00F31D5D">
              <w:rPr>
                <w:rFonts w:ascii="仿宋" w:eastAsia="仿宋" w:hAnsi="仿宋"/>
              </w:rPr>
              <w:t xml:space="preserve">                                 </w:t>
            </w:r>
          </w:p>
        </w:tc>
      </w:tr>
    </w:tbl>
    <w:p w:rsidR="00710B00" w:rsidRDefault="00710B00" w:rsidP="00C50E5C">
      <w:pPr>
        <w:spacing w:line="20" w:lineRule="exact"/>
        <w:ind w:right="-335"/>
      </w:pPr>
    </w:p>
    <w:sectPr w:rsidR="00710B00" w:rsidSect="00960418">
      <w:pgSz w:w="11906" w:h="16838"/>
      <w:pgMar w:top="1440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Lingoes Unicode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7B"/>
    <w:rsid w:val="00124D42"/>
    <w:rsid w:val="0015464A"/>
    <w:rsid w:val="00157C3B"/>
    <w:rsid w:val="00265D44"/>
    <w:rsid w:val="00302B31"/>
    <w:rsid w:val="00373867"/>
    <w:rsid w:val="00484B7B"/>
    <w:rsid w:val="004B444B"/>
    <w:rsid w:val="006A3728"/>
    <w:rsid w:val="007023DB"/>
    <w:rsid w:val="00710B00"/>
    <w:rsid w:val="007A4331"/>
    <w:rsid w:val="007F5A3D"/>
    <w:rsid w:val="007F6128"/>
    <w:rsid w:val="00960418"/>
    <w:rsid w:val="00A0095C"/>
    <w:rsid w:val="00B8054B"/>
    <w:rsid w:val="00B96550"/>
    <w:rsid w:val="00BD7F2E"/>
    <w:rsid w:val="00BF39D5"/>
    <w:rsid w:val="00C50E5C"/>
    <w:rsid w:val="00CA3FBF"/>
    <w:rsid w:val="00CB691F"/>
    <w:rsid w:val="00D41D0D"/>
    <w:rsid w:val="00DE4603"/>
    <w:rsid w:val="00E42830"/>
    <w:rsid w:val="00EE5044"/>
    <w:rsid w:val="00F31D5D"/>
    <w:rsid w:val="00F80E70"/>
    <w:rsid w:val="00FC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中国当代文学研究会校园文学委员会个人会员申请表</dc:title>
  <dc:subject/>
  <dc:creator>chinese world</dc:creator>
  <cp:keywords/>
  <dc:description/>
  <cp:lastModifiedBy>user</cp:lastModifiedBy>
  <cp:revision>2</cp:revision>
  <cp:lastPrinted>2002-11-28T01:40:00Z</cp:lastPrinted>
  <dcterms:created xsi:type="dcterms:W3CDTF">2016-03-25T04:16:00Z</dcterms:created>
  <dcterms:modified xsi:type="dcterms:W3CDTF">2016-03-25T04:16:00Z</dcterms:modified>
</cp:coreProperties>
</file>