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440" w:lineRule="exact"/>
        <w:rPr>
          <w:rStyle w:val="11"/>
          <w:rFonts w:ascii="楷体" w:hAnsi="楷体" w:eastAsia="楷体" w:cs="楷体"/>
          <w:b w:val="0"/>
          <w:bCs/>
          <w:color w:val="000000"/>
          <w:sz w:val="28"/>
          <w:szCs w:val="28"/>
        </w:rPr>
      </w:pPr>
      <w:r>
        <w:rPr>
          <w:rStyle w:val="11"/>
          <w:rFonts w:hint="eastAsia" w:ascii="楷体" w:hAnsi="楷体" w:eastAsia="楷体" w:cs="楷体"/>
          <w:b w:val="0"/>
          <w:bCs/>
          <w:color w:val="000000"/>
          <w:sz w:val="28"/>
          <w:szCs w:val="28"/>
        </w:rPr>
        <w:t>附</w:t>
      </w:r>
      <w:r>
        <w:rPr>
          <w:rStyle w:val="11"/>
          <w:rFonts w:hint="eastAsia" w:ascii="楷体" w:hAnsi="楷体" w:eastAsia="楷体" w:cs="楷体"/>
          <w:b w:val="0"/>
          <w:bCs/>
          <w:color w:val="000000"/>
          <w:sz w:val="28"/>
          <w:szCs w:val="28"/>
          <w:lang w:val="en-US" w:eastAsia="zh-CN"/>
        </w:rPr>
        <w:t>件三</w:t>
      </w:r>
      <w:r>
        <w:rPr>
          <w:rStyle w:val="11"/>
          <w:rFonts w:hint="eastAsia" w:ascii="楷体" w:hAnsi="楷体" w:eastAsia="楷体" w:cs="楷体"/>
          <w:b w:val="0"/>
          <w:bCs/>
          <w:color w:val="000000"/>
          <w:sz w:val="28"/>
          <w:szCs w:val="28"/>
        </w:rPr>
        <w:t>：</w:t>
      </w:r>
    </w:p>
    <w:p>
      <w:pPr>
        <w:pStyle w:val="7"/>
        <w:shd w:val="clear" w:color="auto" w:fill="FFFFFF"/>
        <w:spacing w:before="0" w:beforeAutospacing="0" w:after="0" w:afterAutospacing="0" w:line="440" w:lineRule="exact"/>
        <w:ind w:firstLine="480" w:firstLineChars="200"/>
        <w:rPr>
          <w:rStyle w:val="11"/>
          <w:rFonts w:ascii="仿宋" w:hAnsi="仿宋" w:eastAsia="仿宋" w:cs="Tahoma"/>
          <w:b w:val="0"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届叶圣陶语文课堂教学展评活动申报表</w:t>
      </w:r>
    </w:p>
    <w:bookmarkEnd w:id="0"/>
    <w:p>
      <w:pPr>
        <w:widowControl/>
        <w:ind w:firstLine="240" w:firstLineChars="100"/>
        <w:rPr>
          <w:rFonts w:ascii="黑体" w:hAnsi="宋体" w:eastAsia="黑体" w:cs="宋体"/>
          <w:color w:val="000000"/>
          <w:kern w:val="0"/>
          <w:sz w:val="24"/>
        </w:rPr>
      </w:pPr>
    </w:p>
    <w:tbl>
      <w:tblPr>
        <w:tblStyle w:val="8"/>
        <w:tblpPr w:leftFromText="180" w:rightFromText="180" w:topFromText="100" w:bottomFromText="100" w:vertAnchor="text" w:horzAnchor="page" w:tblpX="1492" w:tblpY="58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77"/>
        <w:gridCol w:w="1622"/>
        <w:gridCol w:w="736"/>
        <w:gridCol w:w="700"/>
        <w:gridCol w:w="773"/>
        <w:gridCol w:w="718"/>
        <w:gridCol w:w="809"/>
        <w:gridCol w:w="74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6104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照片</w:t>
            </w:r>
          </w:p>
          <w:p>
            <w:pPr>
              <w:widowControl/>
              <w:spacing w:line="360" w:lineRule="auto"/>
              <w:ind w:firstLine="480" w:firstLineChars="200"/>
              <w:jc w:val="both"/>
              <w:rPr>
                <w:rFonts w:hint="default" w:asci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手机号</w:t>
            </w:r>
          </w:p>
        </w:tc>
        <w:tc>
          <w:tcPr>
            <w:tcW w:w="6104" w:type="dxa"/>
            <w:gridSpan w:val="7"/>
            <w:vAlign w:val="center"/>
          </w:tcPr>
          <w:p>
            <w:pPr>
              <w:spacing w:line="360" w:lineRule="auto"/>
              <w:jc w:val="both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6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成果简介</w:t>
            </w:r>
          </w:p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（突出语文教学及参与指导文学社团、个人创作情况等）</w:t>
            </w:r>
          </w:p>
        </w:tc>
        <w:tc>
          <w:tcPr>
            <w:tcW w:w="839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6240" w:firstLineChars="260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单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位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spacing w:val="14"/>
                <w:kern w:val="0"/>
                <w:sz w:val="24"/>
              </w:rPr>
              <w:t>见</w:t>
            </w:r>
          </w:p>
        </w:tc>
        <w:tc>
          <w:tcPr>
            <w:tcW w:w="8395" w:type="dxa"/>
            <w:gridSpan w:val="9"/>
            <w:vAlign w:val="center"/>
          </w:tcPr>
          <w:p>
            <w:pPr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6120" w:firstLineChars="255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320" w:firstLineChars="18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负责人签名盖章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ind w:firstLine="6240" w:firstLineChars="2600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教育教研部门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95" w:type="dxa"/>
            <w:gridSpan w:val="9"/>
            <w:vAlign w:val="center"/>
          </w:tcPr>
          <w:p>
            <w:pPr>
              <w:widowControl/>
              <w:ind w:firstLine="2520" w:firstLineChars="1050"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负责人签名盖章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ind w:firstLine="6240" w:firstLineChars="2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组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395" w:type="dxa"/>
            <w:gridSpan w:val="9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负责人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签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盖章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ind w:firstLine="6120" w:firstLineChars="255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360" w:lineRule="auto"/>
        <w:ind w:firstLine="240" w:firstLineChars="100"/>
        <w:rPr>
          <w:rStyle w:val="11"/>
          <w:rFonts w:hint="eastAsia" w:ascii="仿宋" w:hAnsi="仿宋" w:eastAsia="仿宋" w:cs="Tahoma"/>
          <w:b w:val="0"/>
          <w:bCs/>
          <w:color w:val="000000"/>
        </w:rPr>
      </w:pPr>
      <w:r>
        <w:rPr>
          <w:rFonts w:hint="eastAsia" w:ascii="楷体" w:hAnsi="楷体" w:eastAsia="楷体" w:cs="楷体"/>
          <w:color w:val="000000"/>
          <w:kern w:val="0"/>
          <w:sz w:val="24"/>
        </w:rPr>
        <w:t>参</w:t>
      </w:r>
      <w:r>
        <w:rPr>
          <w:rFonts w:hint="eastAsia" w:ascii="楷体" w:hAnsi="楷体" w:eastAsia="楷体" w:cs="楷体"/>
          <w:color w:val="000000"/>
          <w:kern w:val="0"/>
          <w:sz w:val="24"/>
          <w:lang w:val="en-US" w:eastAsia="zh-CN"/>
        </w:rPr>
        <w:t>评课题（篇目）</w:t>
      </w:r>
      <w:r>
        <w:rPr>
          <w:rFonts w:hint="eastAsia" w:ascii="楷体" w:hAnsi="楷体" w:eastAsia="楷体" w:cs="楷体"/>
          <w:color w:val="000000"/>
          <w:kern w:val="0"/>
          <w:sz w:val="24"/>
          <w:u w:val="single"/>
        </w:rPr>
        <w:t>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         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/>
        </w:rPr>
        <w:t xml:space="preserve">       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           </w:t>
      </w:r>
    </w:p>
    <w:sectPr>
      <w:pgSz w:w="11906" w:h="16838"/>
      <w:pgMar w:top="1247" w:right="1531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ODE3Zjc4MjRhYjA4ZTAxNDZjNjEwNjBiNTU3ZTEifQ=="/>
  </w:docVars>
  <w:rsids>
    <w:rsidRoot w:val="6CBE1F05"/>
    <w:rsid w:val="00040289"/>
    <w:rsid w:val="00055ED1"/>
    <w:rsid w:val="000568B5"/>
    <w:rsid w:val="000B601F"/>
    <w:rsid w:val="000B6EB8"/>
    <w:rsid w:val="0010728F"/>
    <w:rsid w:val="00111E88"/>
    <w:rsid w:val="0012609F"/>
    <w:rsid w:val="00145BC2"/>
    <w:rsid w:val="0019650D"/>
    <w:rsid w:val="001A0D08"/>
    <w:rsid w:val="001A7161"/>
    <w:rsid w:val="001D46A3"/>
    <w:rsid w:val="0022021C"/>
    <w:rsid w:val="00232495"/>
    <w:rsid w:val="00272902"/>
    <w:rsid w:val="0028381B"/>
    <w:rsid w:val="00311CAC"/>
    <w:rsid w:val="00350E6A"/>
    <w:rsid w:val="0037745F"/>
    <w:rsid w:val="003A0C76"/>
    <w:rsid w:val="00422E1F"/>
    <w:rsid w:val="00432111"/>
    <w:rsid w:val="0047385E"/>
    <w:rsid w:val="00485D32"/>
    <w:rsid w:val="004C285C"/>
    <w:rsid w:val="004C4CB3"/>
    <w:rsid w:val="00563F5B"/>
    <w:rsid w:val="00570C10"/>
    <w:rsid w:val="00581444"/>
    <w:rsid w:val="005E1F49"/>
    <w:rsid w:val="005E6B74"/>
    <w:rsid w:val="006016C6"/>
    <w:rsid w:val="006B7DFB"/>
    <w:rsid w:val="006D2270"/>
    <w:rsid w:val="006D2A5B"/>
    <w:rsid w:val="00717FAB"/>
    <w:rsid w:val="007334D1"/>
    <w:rsid w:val="00761B46"/>
    <w:rsid w:val="00764D09"/>
    <w:rsid w:val="00766C56"/>
    <w:rsid w:val="0078325A"/>
    <w:rsid w:val="007953C0"/>
    <w:rsid w:val="007A1B23"/>
    <w:rsid w:val="007E453F"/>
    <w:rsid w:val="007F79CE"/>
    <w:rsid w:val="00820A87"/>
    <w:rsid w:val="00836662"/>
    <w:rsid w:val="00847B9A"/>
    <w:rsid w:val="008700B2"/>
    <w:rsid w:val="009C3E9E"/>
    <w:rsid w:val="009C71ED"/>
    <w:rsid w:val="00A64885"/>
    <w:rsid w:val="00A71A94"/>
    <w:rsid w:val="00A930FA"/>
    <w:rsid w:val="00A951C5"/>
    <w:rsid w:val="00AA0D7F"/>
    <w:rsid w:val="00AA416A"/>
    <w:rsid w:val="00AB5640"/>
    <w:rsid w:val="00AC5384"/>
    <w:rsid w:val="00B34920"/>
    <w:rsid w:val="00B61565"/>
    <w:rsid w:val="00B91FA5"/>
    <w:rsid w:val="00B94D7A"/>
    <w:rsid w:val="00C03FC3"/>
    <w:rsid w:val="00C66772"/>
    <w:rsid w:val="00CA3DFF"/>
    <w:rsid w:val="00CF121D"/>
    <w:rsid w:val="00CF595D"/>
    <w:rsid w:val="00D21894"/>
    <w:rsid w:val="00D53732"/>
    <w:rsid w:val="00D80F81"/>
    <w:rsid w:val="00D86663"/>
    <w:rsid w:val="00DA3E1B"/>
    <w:rsid w:val="00DF2367"/>
    <w:rsid w:val="00E26712"/>
    <w:rsid w:val="00E34886"/>
    <w:rsid w:val="00E40AB4"/>
    <w:rsid w:val="00E40BD2"/>
    <w:rsid w:val="00E4677A"/>
    <w:rsid w:val="00E941F3"/>
    <w:rsid w:val="00EB3D8D"/>
    <w:rsid w:val="00EC0172"/>
    <w:rsid w:val="00EE6A44"/>
    <w:rsid w:val="00F20474"/>
    <w:rsid w:val="00F5223E"/>
    <w:rsid w:val="00FA260C"/>
    <w:rsid w:val="00FE4B4D"/>
    <w:rsid w:val="025D1048"/>
    <w:rsid w:val="03773C2D"/>
    <w:rsid w:val="04C41F83"/>
    <w:rsid w:val="07B216D8"/>
    <w:rsid w:val="07C502E4"/>
    <w:rsid w:val="091D5488"/>
    <w:rsid w:val="09DD47AF"/>
    <w:rsid w:val="0CCC6D98"/>
    <w:rsid w:val="0ECD222E"/>
    <w:rsid w:val="10182DA1"/>
    <w:rsid w:val="114E7180"/>
    <w:rsid w:val="1157127A"/>
    <w:rsid w:val="12003EFF"/>
    <w:rsid w:val="12D935FD"/>
    <w:rsid w:val="13CD5AF2"/>
    <w:rsid w:val="15E54577"/>
    <w:rsid w:val="1A174AC0"/>
    <w:rsid w:val="1A2461CD"/>
    <w:rsid w:val="1B501EE4"/>
    <w:rsid w:val="1E6660AA"/>
    <w:rsid w:val="1F5131DB"/>
    <w:rsid w:val="22A56421"/>
    <w:rsid w:val="22C40415"/>
    <w:rsid w:val="22E50202"/>
    <w:rsid w:val="237E245D"/>
    <w:rsid w:val="267D0216"/>
    <w:rsid w:val="278F27F5"/>
    <w:rsid w:val="28AD6B16"/>
    <w:rsid w:val="2B2547AF"/>
    <w:rsid w:val="2B7F1B59"/>
    <w:rsid w:val="2C1F5B68"/>
    <w:rsid w:val="2F703673"/>
    <w:rsid w:val="30302A81"/>
    <w:rsid w:val="303256BB"/>
    <w:rsid w:val="320447CE"/>
    <w:rsid w:val="3235234B"/>
    <w:rsid w:val="32DC3A94"/>
    <w:rsid w:val="330E690D"/>
    <w:rsid w:val="336769E2"/>
    <w:rsid w:val="33B41099"/>
    <w:rsid w:val="34487451"/>
    <w:rsid w:val="396F26D5"/>
    <w:rsid w:val="3C7D7C08"/>
    <w:rsid w:val="3E473DBA"/>
    <w:rsid w:val="3FA95467"/>
    <w:rsid w:val="412A661F"/>
    <w:rsid w:val="41437412"/>
    <w:rsid w:val="41EF5314"/>
    <w:rsid w:val="420724D8"/>
    <w:rsid w:val="44F026E3"/>
    <w:rsid w:val="45AD52B5"/>
    <w:rsid w:val="47172DDA"/>
    <w:rsid w:val="476E221E"/>
    <w:rsid w:val="47FA08DC"/>
    <w:rsid w:val="4852751C"/>
    <w:rsid w:val="4D7552E5"/>
    <w:rsid w:val="4DF93F7A"/>
    <w:rsid w:val="4E173C9F"/>
    <w:rsid w:val="4F4518E7"/>
    <w:rsid w:val="50271987"/>
    <w:rsid w:val="50BF40A5"/>
    <w:rsid w:val="54124FA8"/>
    <w:rsid w:val="541F7C3A"/>
    <w:rsid w:val="562525F6"/>
    <w:rsid w:val="59E539BD"/>
    <w:rsid w:val="5D0173FD"/>
    <w:rsid w:val="5DD83925"/>
    <w:rsid w:val="60B3008F"/>
    <w:rsid w:val="61C00CE7"/>
    <w:rsid w:val="62E506D7"/>
    <w:rsid w:val="67C57793"/>
    <w:rsid w:val="688A7A66"/>
    <w:rsid w:val="69517165"/>
    <w:rsid w:val="6CAD71C1"/>
    <w:rsid w:val="6CBE1F05"/>
    <w:rsid w:val="6D9445B1"/>
    <w:rsid w:val="6DF64C94"/>
    <w:rsid w:val="6E412C9D"/>
    <w:rsid w:val="6E4A346E"/>
    <w:rsid w:val="71545BDD"/>
    <w:rsid w:val="71C56174"/>
    <w:rsid w:val="72B859D1"/>
    <w:rsid w:val="73994ACC"/>
    <w:rsid w:val="73DA39D7"/>
    <w:rsid w:val="74BB1C18"/>
    <w:rsid w:val="75534C67"/>
    <w:rsid w:val="75A82C1C"/>
    <w:rsid w:val="78233D50"/>
    <w:rsid w:val="7C1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3"/>
    <w:autoRedefine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0">
    <w:name w:val="Default Paragraph Font"/>
    <w:autoRedefine/>
    <w:semiHidden/>
    <w:qFormat/>
    <w:uiPriority w:val="99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autoRedefine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99"/>
    <w:rPr>
      <w:rFonts w:cs="Times New Roman"/>
      <w:b/>
      <w:bCs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2 Char"/>
    <w:basedOn w:val="10"/>
    <w:link w:val="2"/>
    <w:autoRedefine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Date Char"/>
    <w:basedOn w:val="10"/>
    <w:link w:val="3"/>
    <w:autoRedefine/>
    <w:qFormat/>
    <w:locked/>
    <w:uiPriority w:val="99"/>
    <w:rPr>
      <w:rFonts w:cs="Times New Roman"/>
      <w:kern w:val="2"/>
      <w:sz w:val="21"/>
    </w:rPr>
  </w:style>
  <w:style w:type="character" w:customStyle="1" w:styleId="15">
    <w:name w:val="Balloon Text Char"/>
    <w:basedOn w:val="10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Footer Char"/>
    <w:basedOn w:val="10"/>
    <w:link w:val="5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10"/>
    <w:link w:val="6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apple-converted-space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277</Words>
  <Characters>1580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2019-05-28T09:49:00Z</dcterms:created>
  <dc:creator>lfd</dc:creator>
  <cp:lastModifiedBy>Administrator</cp:lastModifiedBy>
  <cp:lastPrinted>2024-01-11T00:23:00Z</cp:lastPrinted>
  <dcterms:modified xsi:type="dcterms:W3CDTF">2024-01-12T01:14:45Z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183FC271ACE140149A394C70D1A48120_13</vt:lpwstr>
  </property>
</Properties>
</file>